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B5A" w:rsidP="6BD763C3" w:rsidRDefault="00770B5A" w14:paraId="473356D4" w14:textId="65BC2B52">
      <w:pPr>
        <w:rPr>
          <w:b w:val="1"/>
          <w:bCs w:val="1"/>
        </w:rPr>
      </w:pPr>
      <w:r w:rsidRPr="6BD763C3" w:rsidR="00770B5A">
        <w:rPr>
          <w:b w:val="1"/>
          <w:bCs w:val="1"/>
        </w:rPr>
        <w:t>NOMINATION OF CHAIR OF THE DIOCESAN BOARD OF FINANCE (DBF CHAIR)</w:t>
      </w:r>
    </w:p>
    <w:p w:rsidR="00770B5A" w:rsidP="00770B5A" w:rsidRDefault="00770B5A" w14:paraId="1796ED57" w14:textId="77777777"/>
    <w:p w:rsidR="00770B5A" w:rsidP="00770B5A" w:rsidRDefault="00770B5A" w14:paraId="141BF2C8" w14:textId="3D5C03DB">
      <w:r w:rsidR="00770B5A">
        <w:rPr/>
        <w:t>We the proposer and seconder, each being a qualified elector and member of the Salisbury Diocesan Board of Finance (DBF), nominate the following member of the DBF for election to serve as Chair of the DBF.</w:t>
      </w:r>
    </w:p>
    <w:p w:rsidR="00770B5A" w:rsidP="00770B5A" w:rsidRDefault="00770B5A" w14:paraId="0F3DA3C6" w14:textId="7777777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4"/>
        <w:gridCol w:w="1924"/>
        <w:gridCol w:w="3802"/>
        <w:gridCol w:w="1984"/>
      </w:tblGrid>
      <w:tr w:rsidR="00770B5A" w:rsidTr="00770B5A" w14:paraId="59707B87" w14:textId="77777777"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4AC0907C" w14:textId="77777777">
            <w:r>
              <w:t>Surname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5873CFAB" w14:textId="77777777">
            <w:r>
              <w:t>Christian Names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6DF2BF2A" w14:textId="77777777">
            <w:r>
              <w:t>Postal Address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0B5A" w:rsidRDefault="00770B5A" w14:paraId="149CAB9E" w14:textId="77777777">
            <w:r>
              <w:t>Email Address</w:t>
            </w:r>
          </w:p>
        </w:tc>
      </w:tr>
      <w:tr w:rsidR="00770B5A" w:rsidTr="00770B5A" w14:paraId="4CCD717A" w14:textId="77777777"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4B3FCD8C" w14:textId="77777777"/>
          <w:p w:rsidR="00770B5A" w:rsidRDefault="00770B5A" w14:paraId="69BD5617" w14:textId="77777777"/>
          <w:p w:rsidR="00770B5A" w:rsidRDefault="00770B5A" w14:paraId="1F9C8F38" w14:textId="77777777"/>
          <w:p w:rsidR="00770B5A" w:rsidRDefault="00770B5A" w14:paraId="542F092C" w14:textId="77777777"/>
          <w:p w:rsidR="00770B5A" w:rsidRDefault="00770B5A" w14:paraId="2B7FAECF" w14:textId="77777777"/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5C61FC29" w14:textId="77777777"/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36139D3E" w14:textId="77777777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0B5A" w:rsidRDefault="00770B5A" w14:paraId="29842007" w14:textId="77777777"/>
        </w:tc>
      </w:tr>
    </w:tbl>
    <w:p w:rsidR="00770B5A" w:rsidP="00770B5A" w:rsidRDefault="00770B5A" w14:paraId="0087335C" w14:textId="77777777"/>
    <w:p w:rsidR="00770B5A" w:rsidP="00770B5A" w:rsidRDefault="00770B5A" w14:paraId="5DCA0253" w14:textId="77777777">
      <w:r>
        <w:t xml:space="preserve">Proposer’s signature: </w:t>
      </w:r>
    </w:p>
    <w:p w:rsidR="00770B5A" w:rsidP="00770B5A" w:rsidRDefault="00770B5A" w14:paraId="29C802F2" w14:textId="77777777">
      <w:r>
        <w:t xml:space="preserve">Proposer’s full name: </w:t>
      </w:r>
    </w:p>
    <w:p w:rsidR="00770B5A" w:rsidP="00770B5A" w:rsidRDefault="00770B5A" w14:paraId="7925C637" w14:textId="77777777">
      <w:r>
        <w:t xml:space="preserve">Address: </w:t>
      </w:r>
    </w:p>
    <w:p w:rsidR="00770B5A" w:rsidP="00770B5A" w:rsidRDefault="00770B5A" w14:paraId="3932370C" w14:textId="77777777"/>
    <w:p w:rsidR="00770B5A" w:rsidP="00770B5A" w:rsidRDefault="00770B5A" w14:paraId="5676A5FE" w14:textId="77777777">
      <w:r>
        <w:t xml:space="preserve">Seconder’s signature: </w:t>
      </w:r>
    </w:p>
    <w:p w:rsidR="00770B5A" w:rsidP="00770B5A" w:rsidRDefault="00770B5A" w14:paraId="20CAEAED" w14:textId="77777777">
      <w:r>
        <w:t xml:space="preserve">Seconder’s full name: </w:t>
      </w:r>
    </w:p>
    <w:p w:rsidR="00770B5A" w:rsidP="00770B5A" w:rsidRDefault="00770B5A" w14:paraId="23A33DEC" w14:textId="77777777">
      <w:r>
        <w:t xml:space="preserve">Address: </w:t>
      </w:r>
    </w:p>
    <w:p w:rsidR="00770B5A" w:rsidP="00770B5A" w:rsidRDefault="00770B5A" w14:paraId="488B4693" w14:textId="77777777"/>
    <w:p w:rsidR="00770B5A" w:rsidP="00770B5A" w:rsidRDefault="00770B5A" w14:paraId="221F45F4" w14:textId="77777777"/>
    <w:p w:rsidR="00770B5A" w:rsidP="00770B5A" w:rsidRDefault="00770B5A" w14:paraId="24CB5F3C" w14:textId="5F81C4BB">
      <w:r w:rsidR="00770B5A">
        <w:rPr/>
        <w:t>I, the above named ……………………………</w:t>
      </w:r>
      <w:r w:rsidR="00770B5A">
        <w:rPr/>
        <w:t>…..</w:t>
      </w:r>
      <w:r w:rsidR="00770B5A">
        <w:rPr/>
        <w:t>………………………………</w:t>
      </w:r>
      <w:proofErr w:type="gramStart"/>
      <w:r w:rsidR="00770B5A">
        <w:rPr/>
        <w:t>…..</w:t>
      </w:r>
      <w:proofErr w:type="gramEnd"/>
      <w:r w:rsidR="00770B5A">
        <w:rPr/>
        <w:t xml:space="preserve"> declare that I am not subject to any disqualification referred to in the Notes on this form and signify my willingness to serve as Chair of the Diocesan Board of Finance if elected.</w:t>
      </w:r>
    </w:p>
    <w:p w:rsidR="00770B5A" w:rsidP="00770B5A" w:rsidRDefault="00770B5A" w14:paraId="2911401D" w14:textId="77777777"/>
    <w:p w:rsidR="00770B5A" w:rsidP="00770B5A" w:rsidRDefault="00770B5A" w14:paraId="15D55EAC" w14:textId="77777777">
      <w:r>
        <w:t>Candidate’s signature:</w:t>
      </w:r>
    </w:p>
    <w:p w:rsidR="00770B5A" w:rsidP="00770B5A" w:rsidRDefault="00770B5A" w14:paraId="359DA08F" w14:textId="77777777"/>
    <w:p w:rsidR="00770B5A" w:rsidP="6BD763C3" w:rsidRDefault="00770B5A" w14:paraId="7B257100" w14:textId="23D7A89D">
      <w:pPr>
        <w:pStyle w:val="Normal"/>
      </w:pPr>
      <w:r w:rsidR="00770B5A">
        <w:rPr/>
        <w:t xml:space="preserve">This nomination must be sent </w:t>
      </w:r>
      <w:r w:rsidR="6BD763C3">
        <w:rPr/>
        <w:t>by noon on 31 May 2022</w:t>
      </w:r>
      <w:r w:rsidR="6BD763C3">
        <w:rPr/>
        <w:t xml:space="preserve"> </w:t>
      </w:r>
      <w:r w:rsidR="00770B5A">
        <w:rPr/>
        <w:t xml:space="preserve">to The Diocesan Secretary c/o </w:t>
      </w:r>
      <w:hyperlink r:id="R6ad3173d69b54815">
        <w:r w:rsidRPr="6BD763C3" w:rsidR="00770B5A">
          <w:rPr>
            <w:rStyle w:val="Hyperlink"/>
          </w:rPr>
          <w:t>miriam.longfoot@salisbury.anglican.org</w:t>
        </w:r>
      </w:hyperlink>
      <w:r w:rsidR="6BD763C3">
        <w:rPr/>
        <w:t xml:space="preserve"> </w:t>
      </w:r>
    </w:p>
    <w:p w:rsidR="00770B5A" w:rsidP="00770B5A" w:rsidRDefault="00770B5A" w14:paraId="666D1225" w14:textId="77777777"/>
    <w:p w:rsidR="00770B5A" w:rsidP="00770B5A" w:rsidRDefault="00770B5A" w14:paraId="015E0D1B" w14:textId="77777777">
      <w:r>
        <w:t>Notes</w:t>
      </w:r>
    </w:p>
    <w:p w:rsidR="00770B5A" w:rsidP="00770B5A" w:rsidRDefault="00770B5A" w14:paraId="10297B5C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 is disqualified from nomination if the person is included in a barred list (within the meaning of the Safeguarding of Vulnerable Groups Act 2006).</w:t>
      </w:r>
    </w:p>
    <w:p w:rsidR="00770B5A" w:rsidP="00770B5A" w:rsidRDefault="00770B5A" w14:paraId="226E34E4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 is disqualified from nomination if the person has been convicted of an offence mentioned in Schedule 1 to the Children and Young Persons Act 1933 (with that expression being construed in accordance with Rule 71(2) of the Church Representation Rules).</w:t>
      </w:r>
    </w:p>
    <w:p w:rsidR="00770B5A" w:rsidP="00770B5A" w:rsidRDefault="00770B5A" w14:paraId="78EFE435" w14:textId="77777777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</w:pPr>
      <w:r>
        <w:t>A person’s disqualification under sub-paragraph (2) may be waived by the bishop of the diocese by giving the person notice in writing.</w:t>
      </w:r>
    </w:p>
    <w:p w:rsidR="00FD0862" w:rsidP="00EB00BE" w:rsidRDefault="00770B5A" w14:paraId="3DDF1279" w14:textId="06F7DAB3">
      <w:pPr>
        <w:pStyle w:val="ListParagraph"/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56" w:lineRule="auto"/>
        <w:rPr/>
      </w:pPr>
      <w:r w:rsidR="00770B5A">
        <w:rPr/>
        <w:t xml:space="preserve">The DBF Chair is an ex-officio member of the Bishop’s Council.  By signing this </w:t>
      </w:r>
      <w:r w:rsidR="00770B5A">
        <w:rPr/>
        <w:t>form</w:t>
      </w:r>
      <w:r w:rsidR="00770B5A">
        <w:rPr/>
        <w:t xml:space="preserve"> you declare that you are eligible and willing to act as a charity trustee and director of the Diocesan Board of Finance.</w:t>
      </w:r>
    </w:p>
    <w:sectPr w:rsidR="00FD0862" w:rsidSect="00925C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440" w:right="1418" w:bottom="1701" w:left="1418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6D9" w:rsidP="00094CC3" w:rsidRDefault="00B966D9" w14:paraId="7215A509" w14:textId="77777777">
      <w:r>
        <w:separator/>
      </w:r>
    </w:p>
  </w:endnote>
  <w:endnote w:type="continuationSeparator" w:id="0">
    <w:p w:rsidR="00B966D9" w:rsidP="00094CC3" w:rsidRDefault="00B966D9" w14:paraId="36D6F2AC" w14:textId="77777777">
      <w:r>
        <w:continuationSeparator/>
      </w:r>
    </w:p>
  </w:endnote>
  <w:endnote w:type="continuationNotice" w:id="1">
    <w:p w:rsidR="00B966D9" w:rsidRDefault="00B966D9" w14:paraId="02A5747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8ED" w:rsidP="00987852" w:rsidRDefault="00E828ED" w14:paraId="370D1A6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828ED" w:rsidP="00E828ED" w:rsidRDefault="00E828ED" w14:paraId="0CBA5C07" w14:textId="77777777">
    <w:pPr>
      <w:pStyle w:val="Footer"/>
      <w:framePr w:wrap="none" w:hAnchor="margin" w:vAnchor="text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94CC3" w:rsidP="00E828ED" w:rsidRDefault="00094CC3" w14:paraId="6469290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CCC" w:rsidP="004F5579" w:rsidRDefault="004F5579" w14:paraId="5CE59B05" w14:textId="2CDA734F">
    <w:pPr>
      <w:pStyle w:val="Footer"/>
      <w:ind w:right="-8"/>
      <w:jc w:val="center"/>
    </w:pPr>
    <w:r>
      <w:rPr>
        <w:noProof/>
        <w:bdr w:val="none" w:color="auto" w:sz="0" w:space="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865C30" wp14:editId="3621DB0B">
              <wp:simplePos x="0" y="0"/>
              <wp:positionH relativeFrom="column">
                <wp:posOffset>5957570</wp:posOffset>
              </wp:positionH>
              <wp:positionV relativeFrom="paragraph">
                <wp:posOffset>-65290</wp:posOffset>
              </wp:positionV>
              <wp:extent cx="270164" cy="24938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64" cy="249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4F5579" w:rsidR="004F5579" w:rsidRDefault="004F5579" w14:paraId="50210749" w14:textId="32A190E8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F557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4F557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3865C30">
              <v:stroke joinstyle="miter"/>
              <v:path gradientshapeok="t" o:connecttype="rect"/>
            </v:shapetype>
            <v:shape id="Text Box 4" style="position:absolute;left:0;text-align:left;margin-left:469.1pt;margin-top:-5.15pt;width:21.25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">
              <v:textbox>
                <w:txbxContent>
                  <w:p w:rsidRPr="004F5579" w:rsidR="004F5579" w:rsidRDefault="004F5579" w14:paraId="50210749" w14:textId="32A190E8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4F557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4F5579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5CF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FB59F" wp14:editId="4BDD14C1">
              <wp:simplePos x="0" y="0"/>
              <wp:positionH relativeFrom="margin">
                <wp:posOffset>381115</wp:posOffset>
              </wp:positionH>
              <wp:positionV relativeFrom="page">
                <wp:posOffset>9739745</wp:posOffset>
              </wp:positionV>
              <wp:extent cx="4980305" cy="572770"/>
              <wp:effectExtent l="0" t="0" r="1079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3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5CFD" w:rsidP="00925CFD" w:rsidRDefault="00925CFD" w14:paraId="5A7BBC56" w14:textId="77777777">
                          <w:pPr>
                            <w:jc w:val="center"/>
                            <w:rPr>
                              <w:color w:val="8377B6"/>
                              <w:sz w:val="22"/>
                              <w:szCs w:val="22"/>
                            </w:rPr>
                          </w:pP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Tel: 01722 4</w:t>
                          </w:r>
                          <w:r>
                            <w:rPr>
                              <w:color w:val="8377B6"/>
                              <w:sz w:val="22"/>
                              <w:szCs w:val="22"/>
                            </w:rPr>
                            <w:t>1</w:t>
                          </w: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1922 www.salisbury.anglican.org</w:t>
                          </w:r>
                        </w:p>
                        <w:p w:rsidRPr="00D2025A" w:rsidR="00925CFD" w:rsidP="00925CFD" w:rsidRDefault="00925CFD" w14:paraId="57F52268" w14:textId="7777777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:rsidRPr="00D2025A" w:rsidR="00925CFD" w:rsidP="00925CFD" w:rsidRDefault="00925CFD" w14:paraId="7235D096" w14:textId="7777777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Registered charity no. 240833. Registered Office: Diocesan Office, Church House, Crane Street, Salisbury SP1 2QB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style="position:absolute;left:0;text-align:left;margin-left:30pt;margin-top:766.9pt;width:392.15pt;height:45.1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" w14:anchorId="501FB59F">
              <v:textbox inset="0,0,0,0">
                <w:txbxContent>
                  <w:p w:rsidR="00925CFD" w:rsidP="00925CFD" w:rsidRDefault="00925CFD" w14:paraId="5A7BBC56" w14:textId="77777777">
                    <w:pPr>
                      <w:jc w:val="center"/>
                      <w:rPr>
                        <w:color w:val="8377B6"/>
                        <w:sz w:val="22"/>
                        <w:szCs w:val="22"/>
                      </w:rPr>
                    </w:pPr>
                    <w:r w:rsidRPr="00D2025A">
                      <w:rPr>
                        <w:color w:val="8377B6"/>
                        <w:sz w:val="22"/>
                        <w:szCs w:val="22"/>
                      </w:rPr>
                      <w:t>Tel: 01722 4</w:t>
                    </w:r>
                    <w:r>
                      <w:rPr>
                        <w:color w:val="8377B6"/>
                        <w:sz w:val="22"/>
                        <w:szCs w:val="22"/>
                      </w:rPr>
                      <w:t>1</w:t>
                    </w:r>
                    <w:r w:rsidRPr="00D2025A">
                      <w:rPr>
                        <w:color w:val="8377B6"/>
                        <w:sz w:val="22"/>
                        <w:szCs w:val="22"/>
                      </w:rPr>
                      <w:t>1922 www.salisbury.anglican.org</w:t>
                    </w:r>
                  </w:p>
                  <w:p w:rsidRPr="00D2025A" w:rsidR="00925CFD" w:rsidP="00925CFD" w:rsidRDefault="00925CFD" w14:paraId="57F52268" w14:textId="7777777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The Salisbury Diocesan Board of Finance is a company limited by guarantee registered in England and Wales, no. 17442</w:t>
                    </w:r>
                  </w:p>
                  <w:p w:rsidRPr="00D2025A" w:rsidR="00925CFD" w:rsidP="00925CFD" w:rsidRDefault="00925CFD" w14:paraId="7235D096" w14:textId="7777777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Registered charity no. 240833. Registered Office: Diocesan Office, Church House, Crane Street, Salisbury SP1 2QB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A64529" w:rsidR="00A64529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5680" behindDoc="1" locked="0" layoutInCell="1" allowOverlap="1" wp14:anchorId="736CFE5E" wp14:editId="7B720F32">
          <wp:simplePos x="0" y="0"/>
          <wp:positionH relativeFrom="column">
            <wp:posOffset>-924128</wp:posOffset>
          </wp:positionH>
          <wp:positionV relativeFrom="page">
            <wp:posOffset>10046970</wp:posOffset>
          </wp:positionV>
          <wp:extent cx="7559675" cy="6477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59B4" w:rsidRDefault="00925CFD" w14:paraId="6EDED399" w14:textId="778403D4">
    <w:pPr>
      <w:pStyle w:val="Footer"/>
    </w:pPr>
    <w:r>
      <w:rPr>
        <w:noProof/>
        <w:bdr w:val="none" w:color="auto" w:sz="0" w:space="0"/>
      </w:rPr>
      <w:drawing>
        <wp:anchor distT="0" distB="0" distL="114300" distR="114300" simplePos="0" relativeHeight="251659776" behindDoc="0" locked="0" layoutInCell="1" allowOverlap="1" wp14:anchorId="1E93E045" wp14:editId="4C0475CC">
          <wp:simplePos x="0" y="0"/>
          <wp:positionH relativeFrom="column">
            <wp:posOffset>-911316</wp:posOffset>
          </wp:positionH>
          <wp:positionV relativeFrom="paragraph">
            <wp:posOffset>-366131</wp:posOffset>
          </wp:positionV>
          <wp:extent cx="7559675" cy="6477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6D9" w:rsidP="00094CC3" w:rsidRDefault="00B966D9" w14:paraId="66953014" w14:textId="77777777">
      <w:r>
        <w:separator/>
      </w:r>
    </w:p>
  </w:footnote>
  <w:footnote w:type="continuationSeparator" w:id="0">
    <w:p w:rsidR="00B966D9" w:rsidP="00094CC3" w:rsidRDefault="00B966D9" w14:paraId="4BC349A6" w14:textId="77777777">
      <w:r>
        <w:continuationSeparator/>
      </w:r>
    </w:p>
  </w:footnote>
  <w:footnote w:type="continuationNotice" w:id="1">
    <w:p w:rsidR="00B966D9" w:rsidRDefault="00B966D9" w14:paraId="33B2E80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79" w:rsidRDefault="00770B5A" w14:paraId="19A20690" w14:textId="77777777">
    <w:pPr>
      <w:pStyle w:val="Header"/>
    </w:pPr>
    <w:r>
      <w:rPr>
        <w:noProof/>
      </w:rPr>
      <w:pict w14:anchorId="5D66D9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2554527" style="position:absolute;margin-left:0;margin-top:0;width:595pt;height:841pt;z-index:-25165568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" o:spid="_x0000_s2049" o:allowincell="f" type="#_x0000_t75">
          <v:imagedata o:title="" r:id="rId1"/>
          <o:lock v:ext="edit" grouping="t" rotation="t" cropping="t" verticies="t"/>
          <w10:wrap anchorx="margin" anchory="margin"/>
        </v:shape>
      </w:pict>
    </w:r>
  </w:p>
  <w:p w:rsidR="00532CCC" w:rsidRDefault="00532CCC" w14:paraId="77E27DA7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CCC" w:rsidP="00770B5A" w:rsidRDefault="00BF06C5" w14:paraId="016D1DB6" w14:textId="3818FC6C">
    <w:pPr>
      <w:pStyle w:val="Header"/>
      <w:jc w:val="center"/>
    </w:pPr>
    <w:r>
      <w:rPr>
        <w:noProof/>
      </w:rPr>
      <w:drawing>
        <wp:anchor distT="0" distB="0" distL="114300" distR="114300" simplePos="0" relativeHeight="251654656" behindDoc="1" locked="1" layoutInCell="1" allowOverlap="0" wp14:anchorId="62834E8D" wp14:editId="4AA4FA44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59B4" w:rsidRDefault="008859B4" w14:paraId="0D3A3E6E" w14:textId="77777777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0" wp14:anchorId="11E76AB0" wp14:editId="61BDDE42">
          <wp:simplePos x="0" y="0"/>
          <wp:positionH relativeFrom="margin">
            <wp:posOffset>1983740</wp:posOffset>
          </wp:positionH>
          <wp:positionV relativeFrom="page">
            <wp:posOffset>273685</wp:posOffset>
          </wp:positionV>
          <wp:extent cx="1980000" cy="928800"/>
          <wp:effectExtent l="0" t="0" r="0" b="0"/>
          <wp:wrapSquare wrapText="bothSides"/>
          <wp:docPr id="27" name="Picture 2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94E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64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01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C5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E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8F03D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D7A96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39C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E8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702646"/>
    <w:multiLevelType w:val="hybridMultilevel"/>
    <w:tmpl w:val="DB8AF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8E"/>
    <w:rsid w:val="0000628E"/>
    <w:rsid w:val="00025031"/>
    <w:rsid w:val="00052483"/>
    <w:rsid w:val="00055BF3"/>
    <w:rsid w:val="00062708"/>
    <w:rsid w:val="00063FED"/>
    <w:rsid w:val="00084187"/>
    <w:rsid w:val="00094CC3"/>
    <w:rsid w:val="000965D2"/>
    <w:rsid w:val="000D6E11"/>
    <w:rsid w:val="00184FA2"/>
    <w:rsid w:val="001A3E59"/>
    <w:rsid w:val="001A5AA1"/>
    <w:rsid w:val="001B7017"/>
    <w:rsid w:val="001C3CD0"/>
    <w:rsid w:val="001D40C5"/>
    <w:rsid w:val="001F760A"/>
    <w:rsid w:val="002249C1"/>
    <w:rsid w:val="00233E1E"/>
    <w:rsid w:val="002A5D54"/>
    <w:rsid w:val="002C475B"/>
    <w:rsid w:val="0031584D"/>
    <w:rsid w:val="00317F8C"/>
    <w:rsid w:val="00322181"/>
    <w:rsid w:val="00344A72"/>
    <w:rsid w:val="003533D8"/>
    <w:rsid w:val="0036585D"/>
    <w:rsid w:val="00386C73"/>
    <w:rsid w:val="003C7EDC"/>
    <w:rsid w:val="003F3590"/>
    <w:rsid w:val="00435A9D"/>
    <w:rsid w:val="0044247F"/>
    <w:rsid w:val="00444DEA"/>
    <w:rsid w:val="0045174C"/>
    <w:rsid w:val="0048517B"/>
    <w:rsid w:val="004A146D"/>
    <w:rsid w:val="004A3911"/>
    <w:rsid w:val="004B4B7A"/>
    <w:rsid w:val="004B5D86"/>
    <w:rsid w:val="004C7A22"/>
    <w:rsid w:val="004F5579"/>
    <w:rsid w:val="00504913"/>
    <w:rsid w:val="0050776A"/>
    <w:rsid w:val="00532CCC"/>
    <w:rsid w:val="00532EC3"/>
    <w:rsid w:val="005378D7"/>
    <w:rsid w:val="00543A10"/>
    <w:rsid w:val="0056679A"/>
    <w:rsid w:val="005860C1"/>
    <w:rsid w:val="005E1DC3"/>
    <w:rsid w:val="005F4315"/>
    <w:rsid w:val="00611FA1"/>
    <w:rsid w:val="006153E9"/>
    <w:rsid w:val="00617267"/>
    <w:rsid w:val="00633EB3"/>
    <w:rsid w:val="006609FD"/>
    <w:rsid w:val="006771D2"/>
    <w:rsid w:val="00685C3B"/>
    <w:rsid w:val="006A7BBB"/>
    <w:rsid w:val="00770B5A"/>
    <w:rsid w:val="007753A2"/>
    <w:rsid w:val="00795FEE"/>
    <w:rsid w:val="007E4CA1"/>
    <w:rsid w:val="0082138E"/>
    <w:rsid w:val="00843908"/>
    <w:rsid w:val="008750FA"/>
    <w:rsid w:val="008859B4"/>
    <w:rsid w:val="008B44FD"/>
    <w:rsid w:val="008D39B4"/>
    <w:rsid w:val="00913E65"/>
    <w:rsid w:val="00920432"/>
    <w:rsid w:val="00925CFD"/>
    <w:rsid w:val="009462D0"/>
    <w:rsid w:val="00951405"/>
    <w:rsid w:val="00955023"/>
    <w:rsid w:val="00981A59"/>
    <w:rsid w:val="00992E0C"/>
    <w:rsid w:val="009935DB"/>
    <w:rsid w:val="009C4F16"/>
    <w:rsid w:val="00A11EC9"/>
    <w:rsid w:val="00A130E9"/>
    <w:rsid w:val="00A426F1"/>
    <w:rsid w:val="00A64529"/>
    <w:rsid w:val="00A64FC9"/>
    <w:rsid w:val="00AF45D7"/>
    <w:rsid w:val="00B60225"/>
    <w:rsid w:val="00B70A0A"/>
    <w:rsid w:val="00B76CA4"/>
    <w:rsid w:val="00B966D9"/>
    <w:rsid w:val="00BA145D"/>
    <w:rsid w:val="00BA6837"/>
    <w:rsid w:val="00BB0A29"/>
    <w:rsid w:val="00BB5026"/>
    <w:rsid w:val="00BC1733"/>
    <w:rsid w:val="00BF06C5"/>
    <w:rsid w:val="00C113BB"/>
    <w:rsid w:val="00CB2B25"/>
    <w:rsid w:val="00CB4A8D"/>
    <w:rsid w:val="00CD007A"/>
    <w:rsid w:val="00CD3587"/>
    <w:rsid w:val="00CE5DB3"/>
    <w:rsid w:val="00D53588"/>
    <w:rsid w:val="00D54151"/>
    <w:rsid w:val="00D720F6"/>
    <w:rsid w:val="00D942F5"/>
    <w:rsid w:val="00DD015C"/>
    <w:rsid w:val="00DD34E5"/>
    <w:rsid w:val="00E240A8"/>
    <w:rsid w:val="00E828ED"/>
    <w:rsid w:val="00EE43DD"/>
    <w:rsid w:val="00EF3B7A"/>
    <w:rsid w:val="00F5642D"/>
    <w:rsid w:val="00FD0862"/>
    <w:rsid w:val="00FD5109"/>
    <w:rsid w:val="1C731703"/>
    <w:rsid w:val="293871AE"/>
    <w:rsid w:val="395682FE"/>
    <w:rsid w:val="3AF2535F"/>
    <w:rsid w:val="3E8A4819"/>
    <w:rsid w:val="4DF85E75"/>
    <w:rsid w:val="688FFF1B"/>
    <w:rsid w:val="6BD763C3"/>
    <w:rsid w:val="7F1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480E61"/>
  <w15:chartTrackingRefBased/>
  <w15:docId w15:val="{0563E4CE-88CF-4773-A556-C25EBD5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hAnsi="Calibri"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992E0C"/>
    <w:rPr>
      <w:rFonts w:ascii="Calibri" w:hAnsi="Calibri" w:eastAsiaTheme="majorEastAsia" w:cstheme="majorBidi"/>
      <w:b/>
      <w:color w:val="8377B6"/>
      <w:spacing w:val="-10"/>
      <w:kern w:val="28"/>
      <w:sz w:val="3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85C3B"/>
    <w:rPr>
      <w:rFonts w:ascii="Calibri" w:hAnsi="Calibri" w:eastAsiaTheme="majorEastAsia" w:cstheme="majorBidi"/>
      <w:b/>
      <w:color w:val="000000" w:themeColor="text1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13E65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erChar" w:customStyle="1">
    <w:name w:val="Header Char"/>
    <w:basedOn w:val="DefaultParagraphFont"/>
    <w:link w:val="Header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685C3B"/>
    <w:rPr>
      <w:rFonts w:ascii="Calibri" w:hAnsi="Calibri"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062708"/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BodyTextIndentChar" w:customStyle="1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styleId="BodyText2Char" w:customStyle="1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styleId="NormalBold" w:customStyle="1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color="8377B6" w:sz="4" w:space="10"/>
        <w:bottom w:val="single" w:color="8377B6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styleId="DOSMAINTABLE" w:customStyle="1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asciiTheme="minorHAnsi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color="7F7F7F" w:themeColor="text1" w:themeTint="80" w:sz="2" w:space="0"/>
        <w:left w:val="single" w:color="7F7F7F" w:themeColor="text1" w:themeTint="80" w:sz="2" w:space="0"/>
        <w:bottom w:val="single" w:color="7F7F7F" w:themeColor="text1" w:themeTint="80" w:sz="2" w:space="0"/>
        <w:right w:val="single" w:color="7F7F7F" w:themeColor="text1" w:themeTint="80" w:sz="2" w:space="0"/>
        <w:insideH w:val="single" w:color="7F7F7F" w:themeColor="text1" w:themeTint="80" w:sz="2" w:space="0"/>
        <w:insideV w:val="single" w:color="7F7F7F" w:themeColor="text1" w:themeTint="80" w:sz="2" w:space="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062708"/>
    <w:rPr>
      <w:rFonts w:asciiTheme="majorHAnsi" w:hAnsiTheme="majorHAnsi" w:eastAsiaTheme="majorEastAsia" w:cstheme="majorBidi"/>
      <w:b/>
      <w:iCs/>
      <w:color w:val="8377B6"/>
      <w:sz w:val="28"/>
    </w:rPr>
  </w:style>
  <w:style w:type="table" w:styleId="DOSIntroTable" w:customStyle="1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color="E0DDED" w:sz="4" w:space="0"/>
        <w:left w:val="single" w:color="E0DDED" w:sz="4" w:space="0"/>
        <w:bottom w:val="single" w:color="E0DDED" w:sz="4" w:space="0"/>
        <w:right w:val="single" w:color="E0DDED" w:sz="4" w:space="0"/>
        <w:insideH w:val="single" w:color="E0DDED" w:sz="6" w:space="0"/>
        <w:insideV w:val="single" w:color="E0DDED" w:sz="6" w:space="0"/>
      </w:tblBorders>
    </w:tblPr>
    <w:tcPr>
      <w:shd w:val="clear" w:color="auto" w:fill="auto"/>
    </w:tcPr>
  </w:style>
  <w:style w:type="character" w:styleId="Heading5Char" w:customStyle="1">
    <w:name w:val="Heading 5 Char"/>
    <w:basedOn w:val="DefaultParagraphFont"/>
    <w:link w:val="Heading5"/>
    <w:uiPriority w:val="9"/>
    <w:rsid w:val="00062708"/>
    <w:rPr>
      <w:rFonts w:asciiTheme="majorHAnsi" w:hAnsiTheme="majorHAnsi" w:eastAsiaTheme="majorEastAsia" w:cstheme="majorBidi"/>
      <w:color w:val="000000" w:themeColor="text1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062708"/>
    <w:rPr>
      <w:rFonts w:asciiTheme="majorHAnsi" w:hAnsiTheme="majorHAnsi" w:eastAsiaTheme="majorEastAsia" w:cstheme="majorBidi"/>
      <w:color w:val="8377B6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rsid w:val="00062708"/>
    <w:rPr>
      <w:rFonts w:asciiTheme="majorHAnsi" w:hAnsiTheme="majorHAnsi" w:eastAsiaTheme="majorEastAsia" w:cstheme="majorBidi"/>
      <w:i/>
      <w:iCs/>
      <w:color w:val="000000" w:themeColor="text1"/>
      <w:sz w:val="28"/>
    </w:rPr>
  </w:style>
  <w:style w:type="character" w:styleId="Heading8Char" w:customStyle="1">
    <w:name w:val="Heading 8 Char"/>
    <w:basedOn w:val="DefaultParagraphFont"/>
    <w:link w:val="Heading8"/>
    <w:uiPriority w:val="9"/>
    <w:rsid w:val="00062708"/>
    <w:rPr>
      <w:rFonts w:asciiTheme="majorHAnsi" w:hAnsiTheme="majorHAnsi" w:eastAsiaTheme="majorEastAsia" w:cstheme="majorBidi"/>
      <w:i/>
      <w:color w:val="8377B6"/>
      <w:sz w:val="2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0250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Space="180" w:wrap="auto" w:hAnchor="page" w:vAnchor="page" w:hRule="exact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hAnsiTheme="majorHAnsi" w:eastAsiaTheme="majorEastAsia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BC1733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C173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BC1733"/>
    <w:pPr>
      <w:numPr>
        <w:numId w:val="16"/>
      </w:numPr>
      <w:contextualSpacing/>
    </w:pPr>
  </w:style>
  <w:style w:type="table" w:styleId="TableGrid">
    <w:name w:val="Table Grid"/>
    <w:basedOn w:val="TableNormal"/>
    <w:uiPriority w:val="39"/>
    <w:rsid w:val="00A130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mailto:miriam.longfoot@salisbury.anglican.org" TargetMode="External" Id="R6ad3173d69b54815" /><Relationship Type="http://schemas.openxmlformats.org/officeDocument/2006/relationships/glossaryDocument" Target="glossary/document.xml" Id="R654e0c18dee84a3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Letterheadi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ca90-46dd-4778-9234-5a47bf805c33}"/>
      </w:docPartPr>
      <w:docPartBody>
        <w:p w14:paraId="00C8E6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6C3AA7507170B649B5C0BFE04C2170F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ernance" ma:contentTypeID="0x0101006C3AA7507170B649B5C0BFE04C2170F0002778F4A0A1D5594EA5518CBDCD9E671F" ma:contentTypeVersion="89" ma:contentTypeDescription="Documents and information relating to the governance of committees and boards" ma:contentTypeScope="" ma:versionID="a84870429070fec7297694d752af9121">
  <xsd:schema xmlns:xsd="http://www.w3.org/2001/XMLSchema" xmlns:xs="http://www.w3.org/2001/XMLSchema" xmlns:p="http://schemas.microsoft.com/office/2006/metadata/properties" xmlns:ns2="2630dbf1-9670-49a5-93a6-011babee3226" xmlns:ns3="http://schemas.microsoft.com/sharepoint/v3/fields" targetNamespace="http://schemas.microsoft.com/office/2006/metadata/properties" ma:root="true" ma:fieldsID="728a7e79ec65c97b2c1627b7839832fd" ns2:_="" ns3:_="">
    <xsd:import namespace="2630dbf1-9670-49a5-93a6-011babee32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f9cb9c21c4a94a9a8532357c9f0c3281" minOccurs="0"/>
                <xsd:element ref="ns2:TaxCatchAll" minOccurs="0"/>
                <xsd:element ref="ns2:TaxCatchAllLabel" minOccurs="0"/>
                <xsd:element ref="ns3:_Status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f9cb9c21c4a94a9a8532357c9f0c3281" ma:index="9" nillable="true" ma:taxonomy="true" ma:internalName="f9cb9c21c4a94a9a8532357c9f0c3281" ma:taxonomyFieldName="Committee_x0020_or_x0020_Board" ma:displayName="Committee or Board" ma:default="" ma:fieldId="{f9cb9c21-c4a9-4a9a-8532-357c9f0c3281}" ma:sspId="77ead7a6-84b1-4173-ae92-3aadd00dabd6" ma:termSetId="55811957-edfb-4f2f-9d77-63e1af3c9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834097-db41-4e0a-804e-8ebc82590a84}" ma:internalName="TaxCatchAll" ma:showField="CatchAllData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8834097-db41-4e0a-804e-8ebc82590a84}" ma:internalName="TaxCatchAllLabel" ma:readOnly="true" ma:showField="CatchAllDataLabel" ma:web="3edccb3b-dfba-4cd5-a711-4c1f77481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Review_x0020_Date xmlns="2630dbf1-9670-49a5-93a6-011babee3226" xsi:nil="true"/>
    <f9cb9c21c4a94a9a8532357c9f0c3281 xmlns="2630dbf1-9670-49a5-93a6-011babee3226">
      <Terms xmlns="http://schemas.microsoft.com/office/infopath/2007/PartnerControls"/>
    </f9cb9c21c4a94a9a8532357c9f0c3281>
    <_Status xmlns="http://schemas.microsoft.com/sharepoint/v3/fields">Not Started</_Status>
    <Date1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17A4C95F-A7E7-44E9-A9A9-E4CA978476E1}"/>
</file>

<file path=customXml/itemProps2.xml><?xml version="1.0" encoding="utf-8"?>
<ds:datastoreItem xmlns:ds="http://schemas.openxmlformats.org/officeDocument/2006/customXml" ds:itemID="{A684658C-590C-40D8-8FF5-2B25DB9D9460}"/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2EAAE-60AD-4187-8C5B-298CB750D8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B3A8EF-49AB-4055-90AB-F5A939BCB70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630dbf1-9670-49a5-93a6-011babee3226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DBF Letterheading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Jones</dc:creator>
  <keywords/>
  <dc:description/>
  <lastModifiedBy>Miriam Longfoot</lastModifiedBy>
  <revision>3</revision>
  <lastPrinted>2021-03-15T17:00:00.0000000Z</lastPrinted>
  <dcterms:created xsi:type="dcterms:W3CDTF">2021-07-15T14:48:00.0000000Z</dcterms:created>
  <dcterms:modified xsi:type="dcterms:W3CDTF">2022-05-10T16:12:44.9688480Z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Audience">
    <vt:lpwstr/>
  </property>
  <property fmtid="{D5CDD505-2E9C-101B-9397-08002B2CF9AE}" pid="4" name="ContentTypeId">
    <vt:lpwstr>0x0101006C3AA7507170B649B5C0BFE04C2170F0002778F4A0A1D5594EA5518CBDCD9E671F</vt:lpwstr>
  </property>
  <property fmtid="{D5CDD505-2E9C-101B-9397-08002B2CF9AE}" pid="5" name="TaxCatchAll">
    <vt:lpwstr/>
  </property>
  <property fmtid="{D5CDD505-2E9C-101B-9397-08002B2CF9AE}" pid="8" name="CategoryDescription">
    <vt:lpwstr>Letterhead template</vt:lpwstr>
  </property>
  <property fmtid="{D5CDD505-2E9C-101B-9397-08002B2CF9AE}" pid="9" name="Committee_x0020_or_x0020_Board">
    <vt:lpwstr/>
  </property>
  <property fmtid="{D5CDD505-2E9C-101B-9397-08002B2CF9AE}" pid="11" name="Committee or Board">
    <vt:lpwstr/>
  </property>
  <property fmtid="{D5CDD505-2E9C-101B-9397-08002B2CF9AE}" pid="12" name="o7a2c36836484016beb550f1994bee37">
    <vt:lpwstr/>
  </property>
  <property fmtid="{D5CDD505-2E9C-101B-9397-08002B2CF9AE}" pid="13" name="e7ff3f8cafe8453391f5915f4841a855">
    <vt:lpwstr/>
  </property>
</Properties>
</file>